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7" w:rsidRPr="003A79C7" w:rsidRDefault="003472F7" w:rsidP="005A3088">
      <w:pPr>
        <w:spacing w:after="0" w:line="420" w:lineRule="exact"/>
        <w:jc w:val="center"/>
        <w:rPr>
          <w:rFonts w:ascii="Lucida Fax" w:hAnsi="Lucida Fax" w:cs="Lucida Fax"/>
          <w:b/>
          <w:bCs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 w:rsidRPr="003A79C7">
            <w:rPr>
              <w:rFonts w:ascii="Lucida Fax" w:hAnsi="Lucida Fax" w:cs="Lucida Fax"/>
              <w:b/>
              <w:bCs/>
              <w:sz w:val="48"/>
              <w:szCs w:val="48"/>
            </w:rPr>
            <w:t>Kansas City</w:t>
          </w:r>
        </w:smartTag>
      </w:smartTag>
      <w:r w:rsidRPr="003A79C7">
        <w:rPr>
          <w:rFonts w:ascii="Lucida Fax" w:hAnsi="Lucida Fax" w:cs="Lucida Fax"/>
          <w:b/>
          <w:bCs/>
          <w:sz w:val="48"/>
          <w:szCs w:val="48"/>
        </w:rPr>
        <w:t xml:space="preserve"> Metro Senior Softball League</w:t>
      </w:r>
    </w:p>
    <w:p w:rsidR="003472F7" w:rsidRPr="003A79C7" w:rsidRDefault="003472F7" w:rsidP="009B58AF">
      <w:pPr>
        <w:spacing w:after="0" w:line="420" w:lineRule="exact"/>
        <w:jc w:val="center"/>
        <w:rPr>
          <w:rFonts w:ascii="Lucida Fax" w:hAnsi="Lucida Fax" w:cs="Lucida Fax"/>
          <w:b/>
          <w:bCs/>
          <w:sz w:val="28"/>
          <w:szCs w:val="28"/>
        </w:rPr>
      </w:pPr>
      <w:r w:rsidRPr="003A79C7">
        <w:rPr>
          <w:rFonts w:ascii="Lucida Fax" w:hAnsi="Lucida Fax" w:cs="Lucida Fax"/>
          <w:b/>
          <w:bCs/>
          <w:sz w:val="28"/>
          <w:szCs w:val="28"/>
        </w:rPr>
        <w:t>Code of Conduct / Sportsmanship Policy Concern Report</w:t>
      </w:r>
    </w:p>
    <w:p w:rsidR="003472F7" w:rsidRDefault="003472F7" w:rsidP="0032287A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This is a fillable document.  Each section will expand (to the appropriate space needed) as you enter your information.</w:t>
      </w:r>
    </w:p>
    <w:p w:rsidR="003472F7" w:rsidRPr="003A79C7" w:rsidRDefault="003472F7" w:rsidP="0032287A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When co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mpleted, </w:t>
      </w:r>
      <w:r>
        <w:rPr>
          <w:rFonts w:ascii="Arial Narrow" w:hAnsi="Arial Narrow" w:cs="Arial Narrow"/>
          <w:b/>
          <w:bCs/>
          <w:sz w:val="18"/>
          <w:szCs w:val="18"/>
        </w:rPr>
        <w:t>please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m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>ail, or e-mail</w:t>
      </w:r>
      <w:r>
        <w:rPr>
          <w:rFonts w:ascii="Arial Narrow" w:hAnsi="Arial Narrow" w:cs="Arial Narrow"/>
          <w:b/>
          <w:bCs/>
          <w:sz w:val="18"/>
          <w:szCs w:val="18"/>
        </w:rPr>
        <w:t>,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the form 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to the league’s Enforcement </w:t>
      </w:r>
      <w:r>
        <w:rPr>
          <w:rFonts w:ascii="Arial Narrow" w:hAnsi="Arial Narrow" w:cs="Arial Narrow"/>
          <w:b/>
          <w:bCs/>
          <w:sz w:val="18"/>
          <w:szCs w:val="18"/>
        </w:rPr>
        <w:t>&amp; Protest Committee Chairperson</w:t>
      </w:r>
    </w:p>
    <w:p w:rsidR="003472F7" w:rsidRDefault="003472F7" w:rsidP="00D971D3">
      <w:pPr>
        <w:spacing w:line="200" w:lineRule="exact"/>
        <w:rPr>
          <w:rFonts w:ascii="Lucida Fax" w:hAnsi="Lucida Fax" w:cs="Lucida Fax"/>
          <w:b/>
          <w:bCs/>
          <w:sz w:val="24"/>
          <w:szCs w:val="24"/>
        </w:rPr>
      </w:pPr>
    </w:p>
    <w:p w:rsidR="003472F7" w:rsidRDefault="003472F7" w:rsidP="0032287A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 Filing This Report: </w:t>
      </w:r>
      <w:bookmarkStart w:id="0" w:name="Text15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0"/>
    </w:p>
    <w:p w:rsidR="003472F7" w:rsidRDefault="003472F7" w:rsidP="0032287A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 w:rsidRPr="004C1C90">
        <w:rPr>
          <w:rFonts w:ascii="Lucida Fax" w:hAnsi="Lucida Fax" w:cs="Lucida Fax"/>
          <w:b/>
          <w:bCs/>
          <w:sz w:val="24"/>
          <w:szCs w:val="24"/>
        </w:rPr>
        <w:t xml:space="preserve">Date of </w:t>
      </w:r>
      <w:r>
        <w:rPr>
          <w:rFonts w:ascii="Lucida Fax" w:hAnsi="Lucida Fax" w:cs="Lucida Fax"/>
          <w:b/>
          <w:bCs/>
          <w:sz w:val="24"/>
          <w:szCs w:val="24"/>
        </w:rPr>
        <w:t xml:space="preserve">This </w:t>
      </w:r>
      <w:r w:rsidRPr="004C1C90">
        <w:rPr>
          <w:rFonts w:ascii="Lucida Fax" w:hAnsi="Lucida Fax" w:cs="Lucida Fax"/>
          <w:b/>
          <w:bCs/>
          <w:sz w:val="24"/>
          <w:szCs w:val="24"/>
        </w:rPr>
        <w:t>Report</w:t>
      </w:r>
      <w:r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  <w:t xml:space="preserve"> </w:t>
      </w:r>
      <w:bookmarkStart w:id="1" w:name="Text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"/>
    </w:p>
    <w:p w:rsidR="003472F7" w:rsidRDefault="003472F7" w:rsidP="0032287A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Date Game Played: </w:t>
      </w:r>
      <w:bookmarkStart w:id="2" w:name="Text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2"/>
    </w:p>
    <w:p w:rsidR="003472F7" w:rsidRDefault="003472F7" w:rsidP="0032287A">
      <w:pPr>
        <w:spacing w:line="280" w:lineRule="exact"/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where this occurred: </w:t>
      </w:r>
      <w:bookmarkStart w:id="3" w:name="Text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3"/>
    </w:p>
    <w:p w:rsidR="003472F7" w:rsidRDefault="003472F7" w:rsidP="0032287A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Teams Involved: </w:t>
      </w:r>
      <w:bookmarkStart w:id="4" w:name="Text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4"/>
    </w:p>
    <w:p w:rsidR="003472F7" w:rsidRDefault="003472F7" w:rsidP="0032287A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Person(s) involved in incident: </w:t>
      </w:r>
      <w:bookmarkStart w:id="5" w:name="Text6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5"/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Description of Occurrence: </w:t>
      </w:r>
      <w:bookmarkStart w:id="6" w:name="Text1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6"/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Steps taken by Officials: </w:t>
      </w:r>
      <w:bookmarkStart w:id="7" w:name="Text8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7"/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Response</w:t>
      </w:r>
      <w:r>
        <w:rPr>
          <w:rFonts w:ascii="Lucida Fax" w:hAnsi="Lucida Fax" w:cs="Lucida Fax"/>
          <w:b/>
          <w:bCs/>
          <w:sz w:val="24"/>
          <w:szCs w:val="24"/>
        </w:rPr>
        <w:t xml:space="preserve"> by Coaches/players to steps taken: </w:t>
      </w:r>
      <w:bookmarkStart w:id="8" w:name="Text9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bookmarkStart w:id="9" w:name="_GoBack"/>
      <w:bookmarkEnd w:id="9"/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8"/>
    </w:p>
    <w:p w:rsidR="003472F7" w:rsidRDefault="003472F7" w:rsidP="00100956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3472F7" w:rsidRDefault="003472F7" w:rsidP="009B58AF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Coordinator: </w:t>
      </w:r>
      <w:bookmarkStart w:id="10" w:name="Text10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0"/>
    </w:p>
    <w:p w:rsidR="003472F7" w:rsidRDefault="003472F7" w:rsidP="009B58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Team Manager: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1" w:name="Text1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1"/>
    </w:p>
    <w:p w:rsidR="003472F7" w:rsidRDefault="003472F7" w:rsidP="009B58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>2</w:t>
      </w:r>
      <w:r w:rsidRPr="009B58AF">
        <w:rPr>
          <w:rFonts w:ascii="Lucida Fax" w:hAnsi="Lucida Fax" w:cs="Lucida Fax"/>
          <w:b/>
          <w:bCs/>
          <w:sz w:val="24"/>
          <w:szCs w:val="24"/>
          <w:vertAlign w:val="superscript"/>
        </w:rPr>
        <w:t>nd</w:t>
      </w:r>
      <w:r>
        <w:rPr>
          <w:rFonts w:ascii="Lucida Fax" w:hAnsi="Lucida Fax" w:cs="Lucida Fax"/>
          <w:b/>
          <w:bCs/>
          <w:sz w:val="24"/>
          <w:szCs w:val="24"/>
        </w:rPr>
        <w:t xml:space="preserve"> Team Manager: </w:t>
      </w:r>
      <w:bookmarkStart w:id="12" w:name="Text1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2"/>
    </w:p>
    <w:p w:rsidR="003472F7" w:rsidRDefault="003472F7" w:rsidP="009B58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</w:p>
    <w:p w:rsidR="003472F7" w:rsidRDefault="003472F7" w:rsidP="009B58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Official</w:t>
      </w:r>
      <w:r>
        <w:rPr>
          <w:rFonts w:ascii="Lucida Fax" w:hAnsi="Lucida Fax" w:cs="Lucida Fax"/>
          <w:b/>
          <w:bCs/>
          <w:sz w:val="24"/>
          <w:szCs w:val="24"/>
        </w:rPr>
        <w:t>(s)</w:t>
      </w:r>
      <w:r w:rsidRPr="00CE0B22"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3" w:name="Text1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3"/>
    </w:p>
    <w:p w:rsidR="003472F7" w:rsidRPr="005A3088" w:rsidRDefault="003472F7" w:rsidP="005A3088">
      <w:pPr>
        <w:spacing w:after="0"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3472F7" w:rsidRPr="005A3088" w:rsidRDefault="003472F7" w:rsidP="005A3088">
      <w:pPr>
        <w:spacing w:after="0" w:line="200" w:lineRule="exact"/>
        <w:rPr>
          <w:b/>
          <w:bCs/>
          <w:color w:val="0000FF"/>
          <w:sz w:val="20"/>
          <w:szCs w:val="20"/>
        </w:rPr>
      </w:pPr>
      <w:r w:rsidRPr="005A3088">
        <w:rPr>
          <w:b/>
          <w:bCs/>
          <w:color w:val="0000FF"/>
          <w:sz w:val="20"/>
          <w:szCs w:val="20"/>
        </w:rPr>
        <w:t xml:space="preserve">Complete this report.  </w:t>
      </w:r>
      <w:r>
        <w:rPr>
          <w:b/>
          <w:bCs/>
          <w:color w:val="0000FF"/>
          <w:sz w:val="20"/>
          <w:szCs w:val="20"/>
        </w:rPr>
        <w:t xml:space="preserve">  Then m</w:t>
      </w:r>
      <w:r w:rsidRPr="005A3088">
        <w:rPr>
          <w:b/>
          <w:bCs/>
          <w:color w:val="0000FF"/>
          <w:sz w:val="20"/>
          <w:szCs w:val="20"/>
        </w:rPr>
        <w:t>ail</w:t>
      </w:r>
      <w:r>
        <w:rPr>
          <w:b/>
          <w:bCs/>
          <w:color w:val="0000FF"/>
          <w:sz w:val="20"/>
          <w:szCs w:val="20"/>
        </w:rPr>
        <w:t xml:space="preserve"> it to: </w:t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  <w:t>O</w:t>
      </w:r>
      <w:r w:rsidRPr="005A3088">
        <w:rPr>
          <w:b/>
          <w:bCs/>
          <w:color w:val="0000FF"/>
          <w:sz w:val="20"/>
          <w:szCs w:val="20"/>
        </w:rPr>
        <w:t>r e-mail</w:t>
      </w:r>
      <w:r>
        <w:rPr>
          <w:b/>
          <w:bCs/>
          <w:color w:val="0000FF"/>
          <w:sz w:val="20"/>
          <w:szCs w:val="20"/>
        </w:rPr>
        <w:t xml:space="preserve"> it</w:t>
      </w:r>
      <w:r w:rsidRPr="005A3088">
        <w:rPr>
          <w:b/>
          <w:bCs/>
          <w:color w:val="0000FF"/>
          <w:sz w:val="20"/>
          <w:szCs w:val="20"/>
        </w:rPr>
        <w:t>, to:</w:t>
      </w:r>
    </w:p>
    <w:p w:rsidR="003472F7" w:rsidRPr="005A3088" w:rsidRDefault="003472F7" w:rsidP="005A3088">
      <w:pPr>
        <w:spacing w:after="0" w:line="200" w:lineRule="exact"/>
        <w:rPr>
          <w:b/>
          <w:bCs/>
          <w:color w:val="0000FF"/>
          <w:sz w:val="20"/>
          <w:szCs w:val="20"/>
        </w:rPr>
      </w:pPr>
    </w:p>
    <w:p w:rsidR="003472F7" w:rsidRPr="00497E24" w:rsidRDefault="003472F7" w:rsidP="005A3088">
      <w:pPr>
        <w:spacing w:after="0" w:line="200" w:lineRule="exact"/>
        <w:rPr>
          <w:color w:val="0000FF"/>
        </w:rPr>
      </w:pPr>
      <w:r w:rsidRPr="005A3088">
        <w:rPr>
          <w:color w:val="0000FF"/>
        </w:rPr>
        <w:t>Enforcement &amp; Protest Committee Chairperson</w:t>
      </w:r>
      <w:r>
        <w:rPr>
          <w:color w:val="0000FF"/>
        </w:rPr>
        <w:tab/>
      </w:r>
      <w:r>
        <w:rPr>
          <w:color w:val="0000FF"/>
        </w:rPr>
        <w:tab/>
      </w:r>
      <w:hyperlink r:id="rId4" w:history="1">
        <w:r w:rsidRPr="00497E24">
          <w:rPr>
            <w:rStyle w:val="Hyperlink"/>
            <w:u w:val="none"/>
          </w:rPr>
          <w:t>tim</w:t>
        </w:r>
        <w:r>
          <w:rPr>
            <w:rStyle w:val="Hyperlink"/>
            <w:u w:val="none"/>
          </w:rPr>
          <w:t>_</w:t>
        </w:r>
        <w:r w:rsidRPr="00497E24">
          <w:rPr>
            <w:rStyle w:val="Hyperlink"/>
            <w:u w:val="none"/>
          </w:rPr>
          <w:t>burkindine48@yahoo.com</w:t>
        </w:r>
      </w:hyperlink>
    </w:p>
    <w:p w:rsidR="003472F7" w:rsidRPr="005A3088" w:rsidRDefault="003472F7" w:rsidP="005A3088">
      <w:pPr>
        <w:spacing w:after="0" w:line="200" w:lineRule="exact"/>
        <w:rPr>
          <w:color w:val="0000FF"/>
        </w:rPr>
      </w:pPr>
      <w:smartTag w:uri="urn:schemas-microsoft-com:office:smarttags" w:element="address">
        <w:smartTag w:uri="urn:schemas-microsoft-com:office:smarttags" w:element="Street">
          <w:r w:rsidRPr="005A3088">
            <w:rPr>
              <w:color w:val="0000FF"/>
            </w:rPr>
            <w:t>11900 Wenonga Ln.</w:t>
          </w:r>
        </w:smartTag>
      </w:smartTag>
    </w:p>
    <w:p w:rsidR="003472F7" w:rsidRPr="005A3088" w:rsidRDefault="003472F7" w:rsidP="005A3088">
      <w:pPr>
        <w:spacing w:after="0" w:line="200" w:lineRule="exact"/>
      </w:pPr>
      <w:smartTag w:uri="urn:schemas-microsoft-com:office:smarttags" w:element="PostalCode">
        <w:smartTag w:uri="urn:schemas-microsoft-com:office:smarttags" w:element="PostalCode">
          <w:r w:rsidRPr="005A3088">
            <w:rPr>
              <w:color w:val="0000FF"/>
            </w:rPr>
            <w:t>Leawood</w:t>
          </w:r>
        </w:smartTag>
        <w:r w:rsidRPr="005A3088">
          <w:rPr>
            <w:color w:val="0000FF"/>
          </w:rPr>
          <w:t xml:space="preserve">, </w:t>
        </w:r>
        <w:smartTag w:uri="urn:schemas-microsoft-com:office:smarttags" w:element="PostalCode">
          <w:r w:rsidRPr="005A3088">
            <w:rPr>
              <w:color w:val="0000FF"/>
            </w:rPr>
            <w:t>KS</w:t>
          </w:r>
        </w:smartTag>
        <w:r w:rsidRPr="005A3088">
          <w:rPr>
            <w:color w:val="0000FF"/>
          </w:rPr>
          <w:t xml:space="preserve"> </w:t>
        </w:r>
        <w:smartTag w:uri="urn:schemas-microsoft-com:office:smarttags" w:element="PostalCode">
          <w:r w:rsidRPr="005A3088">
            <w:rPr>
              <w:color w:val="0000FF"/>
            </w:rPr>
            <w:t>66209</w:t>
          </w:r>
        </w:smartTag>
      </w:smartTag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3472F7" w:rsidRPr="005A3088" w:rsidSect="003A79C7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altName w:val="Belwe Lt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cumentProtection w:edit="trackedChanges" w:enforcement="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C90"/>
    <w:rsid w:val="00053703"/>
    <w:rsid w:val="000C2BF2"/>
    <w:rsid w:val="000E6247"/>
    <w:rsid w:val="00100956"/>
    <w:rsid w:val="001B1FF1"/>
    <w:rsid w:val="0028271F"/>
    <w:rsid w:val="00285ECE"/>
    <w:rsid w:val="00286C7D"/>
    <w:rsid w:val="00301284"/>
    <w:rsid w:val="0032287A"/>
    <w:rsid w:val="003472F7"/>
    <w:rsid w:val="003A79C7"/>
    <w:rsid w:val="0044310C"/>
    <w:rsid w:val="00487D2B"/>
    <w:rsid w:val="00497E24"/>
    <w:rsid w:val="004A48B7"/>
    <w:rsid w:val="004C1C90"/>
    <w:rsid w:val="00511684"/>
    <w:rsid w:val="00517FEC"/>
    <w:rsid w:val="005A3088"/>
    <w:rsid w:val="00633B30"/>
    <w:rsid w:val="006405CD"/>
    <w:rsid w:val="00815130"/>
    <w:rsid w:val="008645FD"/>
    <w:rsid w:val="009B58AF"/>
    <w:rsid w:val="00AE7649"/>
    <w:rsid w:val="00CE0B22"/>
    <w:rsid w:val="00D25AD9"/>
    <w:rsid w:val="00D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8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8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8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8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18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8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8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18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8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8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8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8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8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8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8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8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18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8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8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8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8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8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8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8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8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8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18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8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8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18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_burkindine4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168</Words>
  <Characters>958</Characters>
  <Application>Microsoft Office Outlook</Application>
  <DocSecurity>0</DocSecurity>
  <Lines>0</Lines>
  <Paragraphs>0</Paragraphs>
  <ScaleCrop>false</ScaleCrop>
  <Company>Shawnee Mission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Metro Senior Softball League</dc:title>
  <dc:subject/>
  <dc:creator>Timothy Burkindine</dc:creator>
  <cp:keywords/>
  <dc:description/>
  <cp:lastModifiedBy>KC</cp:lastModifiedBy>
  <cp:revision>2</cp:revision>
  <dcterms:created xsi:type="dcterms:W3CDTF">2015-03-10T21:44:00Z</dcterms:created>
  <dcterms:modified xsi:type="dcterms:W3CDTF">2015-03-10T21:44:00Z</dcterms:modified>
</cp:coreProperties>
</file>